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76B7" w14:textId="4F028FFA" w:rsidR="00D744B5" w:rsidRDefault="00800722" w:rsidP="00800722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   </w:t>
      </w:r>
      <w:bookmarkStart w:id="0" w:name="_GoBack"/>
      <w:bookmarkEnd w:id="0"/>
      <w:r w:rsidRPr="002A5D9A">
        <w:rPr>
          <w:noProof/>
        </w:rPr>
        <w:drawing>
          <wp:inline distT="0" distB="0" distL="0" distR="0" wp14:anchorId="0B15F490" wp14:editId="6453E63E">
            <wp:extent cx="643890" cy="797560"/>
            <wp:effectExtent l="19050" t="0" r="381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93C6" w14:textId="77777777" w:rsidR="005360D2" w:rsidRDefault="005360D2">
      <w:r>
        <w:separator/>
      </w:r>
    </w:p>
  </w:endnote>
  <w:endnote w:type="continuationSeparator" w:id="0">
    <w:p w14:paraId="3266569A" w14:textId="77777777" w:rsidR="005360D2" w:rsidRDefault="005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2D0657B5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0072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4A40" w14:textId="77777777" w:rsidR="00585089" w:rsidRDefault="0058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9C35A" w14:textId="77777777" w:rsidR="005360D2" w:rsidRDefault="005360D2">
      <w:r>
        <w:separator/>
      </w:r>
    </w:p>
  </w:footnote>
  <w:footnote w:type="continuationSeparator" w:id="0">
    <w:p w14:paraId="194D934B" w14:textId="77777777" w:rsidR="005360D2" w:rsidRDefault="005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2A17" w14:textId="77777777" w:rsidR="00585089" w:rsidRDefault="0058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360D2"/>
    <w:rsid w:val="00585089"/>
    <w:rsid w:val="0059217C"/>
    <w:rsid w:val="0064170A"/>
    <w:rsid w:val="00684487"/>
    <w:rsid w:val="007A04B2"/>
    <w:rsid w:val="00800722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4</TotalTime>
  <Pages>2</Pages>
  <Words>415</Words>
  <Characters>2371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Korisnik</cp:lastModifiedBy>
  <cp:revision>8</cp:revision>
  <cp:lastPrinted>2010-12-08T14:19:00Z</cp:lastPrinted>
  <dcterms:created xsi:type="dcterms:W3CDTF">2021-12-28T14:47:00Z</dcterms:created>
  <dcterms:modified xsi:type="dcterms:W3CDTF">2023-05-17T09:23:00Z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