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5" w:rsidRDefault="00AD5328" w:rsidP="00AD5328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             </w:t>
      </w:r>
      <w:r w:rsidRPr="00AD5328">
        <w:rPr>
          <w:b/>
          <w:bCs/>
          <w:noProof/>
        </w:rPr>
        <w:drawing>
          <wp:inline distT="0" distB="0" distL="0" distR="0">
            <wp:extent cx="643890" cy="797560"/>
            <wp:effectExtent l="19050" t="0" r="3810" b="0"/>
            <wp:docPr id="5" name="Picture 1" descr="mali grb opštine Više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opštine Višegra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FB00C7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FB00C7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FB00C7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FB00C7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FB00C7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FB00C7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FB00C7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FB00C7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p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59217C" w:rsidRPr="003D70CC" w:rsidTr="00D016DF">
        <w:trPr>
          <w:trHeight w:val="521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D016DF" w:rsidRPr="003D70CC" w:rsidRDefault="00D016DF" w:rsidP="00D016DF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:rsidR="0059217C" w:rsidRPr="00D016DF" w:rsidRDefault="00D016DF" w:rsidP="00D016DF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DE0230" w:rsidRPr="003D70CC" w:rsidTr="00D016DF">
        <w:trPr>
          <w:trHeight w:val="325"/>
          <w:tblHeader/>
          <w:jc w:val="center"/>
        </w:trPr>
        <w:tc>
          <w:tcPr>
            <w:tcW w:w="647" w:type="dxa"/>
            <w:vMerge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E0230" w:rsidRPr="003D70CC" w:rsidRDefault="00DE0230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30" w:rsidRPr="003D70CC" w:rsidRDefault="00DE0230" w:rsidP="00EA1D1F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E0230" w:rsidRPr="003D70CC" w:rsidRDefault="00DE0230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E11871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:rsidR="00DE0230" w:rsidRPr="003D70CC" w:rsidRDefault="00DE0230" w:rsidP="003A276D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3.2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3.3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DE0230" w:rsidRPr="003D70CC" w:rsidTr="00D016DF">
        <w:trPr>
          <w:jc w:val="center"/>
        </w:trPr>
        <w:tc>
          <w:tcPr>
            <w:tcW w:w="647" w:type="dxa"/>
            <w:vAlign w:val="center"/>
          </w:tcPr>
          <w:p w:rsidR="00DE0230" w:rsidRPr="003D70CC" w:rsidRDefault="00DE0230" w:rsidP="0015779E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:rsidR="00DE0230" w:rsidRPr="003D70CC" w:rsidRDefault="00FB00C7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DE0230" w:rsidRPr="003D70CC" w:rsidRDefault="00FB00C7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DE0230" w:rsidRPr="003D70CC" w:rsidRDefault="00FB00C7" w:rsidP="00EA1D1F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DE0230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footerReference w:type="even" r:id="rId13"/>
      <w:footerReference w:type="default" r:id="rId14"/>
      <w:headerReference w:type="first" r:id="rId15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DC" w:rsidRDefault="006E49DC">
      <w:r>
        <w:separator/>
      </w:r>
    </w:p>
  </w:endnote>
  <w:endnote w:type="continuationSeparator" w:id="1">
    <w:p w:rsidR="006E49DC" w:rsidRDefault="006E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FB00C7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FB00C7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FB00C7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FB00C7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FB00C7">
      <w:rPr>
        <w:rFonts w:ascii="Arial" w:hAnsi="Arial"/>
        <w:snapToGrid w:val="0"/>
        <w:sz w:val="16"/>
      </w:rPr>
      <w:fldChar w:fldCharType="separate"/>
    </w:r>
    <w:r w:rsidR="007E12A6">
      <w:rPr>
        <w:rFonts w:ascii="Arial" w:hAnsi="Arial"/>
        <w:noProof/>
        <w:snapToGrid w:val="0"/>
        <w:sz w:val="16"/>
      </w:rPr>
      <w:t>2</w:t>
    </w:r>
    <w:r w:rsidR="00FB00C7">
      <w:rPr>
        <w:rFonts w:ascii="Arial" w:hAnsi="Arial"/>
        <w:snapToGrid w:val="0"/>
        <w:sz w:val="16"/>
      </w:rPr>
      <w:fldChar w:fldCharType="end"/>
    </w:r>
  </w:p>
  <w:p w:rsidR="00D744B5" w:rsidRDefault="00D744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FB00C7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FB00C7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7E12A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FB00C7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DC" w:rsidRDefault="006E49DC">
      <w:r>
        <w:separator/>
      </w:r>
    </w:p>
  </w:footnote>
  <w:footnote w:type="continuationSeparator" w:id="1">
    <w:p w:rsidR="006E49DC" w:rsidRDefault="006E4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D744B5" w:rsidRDefault="00D744B5">
    <w:pPr>
      <w:pStyle w:val="Header"/>
      <w:ind w:firstLine="142"/>
      <w:jc w:val="right"/>
    </w:pPr>
  </w:p>
  <w:p w:rsidR="00D744B5" w:rsidRDefault="00D74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087633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2476500</wp:posOffset>
          </wp:positionH>
          <wp:positionV relativeFrom="paragraph">
            <wp:posOffset>261620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4508500</wp:posOffset>
          </wp:positionH>
          <wp:positionV relativeFrom="paragraph">
            <wp:posOffset>-182880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7061200</wp:posOffset>
          </wp:positionH>
          <wp:positionV relativeFrom="paragraph">
            <wp:posOffset>7620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D744B5" w:rsidRPr="009019AB" w:rsidRDefault="009019AB" w:rsidP="009019AB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9217C"/>
    <w:rsid w:val="0064170A"/>
    <w:rsid w:val="00684487"/>
    <w:rsid w:val="006E49DC"/>
    <w:rsid w:val="00763CF9"/>
    <w:rsid w:val="007A04B2"/>
    <w:rsid w:val="007E12A6"/>
    <w:rsid w:val="00807804"/>
    <w:rsid w:val="00812044"/>
    <w:rsid w:val="00843251"/>
    <w:rsid w:val="008703F7"/>
    <w:rsid w:val="00893182"/>
    <w:rsid w:val="008D70B3"/>
    <w:rsid w:val="009019AB"/>
    <w:rsid w:val="00962695"/>
    <w:rsid w:val="009C3B4F"/>
    <w:rsid w:val="00A02B1E"/>
    <w:rsid w:val="00A7338F"/>
    <w:rsid w:val="00AC31B4"/>
    <w:rsid w:val="00AD5328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00FB00C7"/>
    <w:rsid w:val="6BAE3D2D"/>
    <w:rsid w:val="7683C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F9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763CF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3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763C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CF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763CF9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763CF9"/>
    <w:pPr>
      <w:jc w:val="center"/>
    </w:pPr>
    <w:rPr>
      <w:b/>
      <w:lang w:val="en-GB"/>
    </w:rPr>
  </w:style>
  <w:style w:type="paragraph" w:styleId="BodyText2">
    <w:name w:val="Body Text 2"/>
    <w:basedOn w:val="Normal"/>
    <w:rsid w:val="00763CF9"/>
    <w:pPr>
      <w:jc w:val="both"/>
    </w:pPr>
    <w:rPr>
      <w:lang w:val="en-GB"/>
    </w:rPr>
  </w:style>
  <w:style w:type="paragraph" w:styleId="Subtitle">
    <w:name w:val="Subtitle"/>
    <w:basedOn w:val="Normal"/>
    <w:qFormat/>
    <w:rsid w:val="00763CF9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763CF9"/>
    <w:rPr>
      <w:sz w:val="20"/>
    </w:rPr>
  </w:style>
  <w:style w:type="character" w:styleId="FootnoteReference">
    <w:name w:val="footnote reference"/>
    <w:semiHidden/>
    <w:rsid w:val="00763CF9"/>
    <w:rPr>
      <w:vertAlign w:val="superscript"/>
    </w:rPr>
  </w:style>
  <w:style w:type="paragraph" w:styleId="BodyText">
    <w:name w:val="Body Text"/>
    <w:basedOn w:val="Normal"/>
    <w:rsid w:val="00763CF9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763CF9"/>
    <w:rPr>
      <w:noProof/>
    </w:rPr>
  </w:style>
  <w:style w:type="character" w:styleId="Hyperlink">
    <w:name w:val="Hyperlink"/>
    <w:rsid w:val="00763CF9"/>
    <w:rPr>
      <w:color w:val="0000FF"/>
      <w:u w:val="single"/>
    </w:rPr>
  </w:style>
  <w:style w:type="paragraph" w:styleId="BodyTextIndent">
    <w:name w:val="Body Text Indent"/>
    <w:basedOn w:val="Normal"/>
    <w:rsid w:val="00763CF9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763CF9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763CF9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763CF9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763CF9"/>
  </w:style>
  <w:style w:type="character" w:styleId="CommentReference">
    <w:name w:val="annotation reference"/>
    <w:semiHidden/>
    <w:rsid w:val="00763CF9"/>
    <w:rPr>
      <w:sz w:val="16"/>
      <w:szCs w:val="16"/>
    </w:rPr>
  </w:style>
  <w:style w:type="paragraph" w:styleId="CommentText">
    <w:name w:val="annotation text"/>
    <w:basedOn w:val="Normal"/>
    <w:semiHidden/>
    <w:rsid w:val="00763CF9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3CF9"/>
    <w:rPr>
      <w:b/>
      <w:bCs/>
    </w:rPr>
  </w:style>
  <w:style w:type="paragraph" w:styleId="BalloonText">
    <w:name w:val="Balloon Text"/>
    <w:basedOn w:val="Normal"/>
    <w:semiHidden/>
    <w:rsid w:val="00763C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32JKWRRJAUXM-1547289185-115429</_dlc_DocId>
    <_dlc_DocIdUrl xmlns="de777af5-75c5-4059-8842-b3ca2d118c77">
      <Url>https://undp.sharepoint.com/teams/BIH/MZ/_layouts/15/DocIdRedir.aspx?ID=32JKWRRJAUXM-1547289185-115429</Url>
      <Description>32JKWRRJAUXM-1547289185-115429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E2A23983-E155-49C7-A00B-DC307D75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6</TotalTime>
  <Pages>2</Pages>
  <Words>415</Words>
  <Characters>2368</Characters>
  <Application>Microsoft Office Word</Application>
  <DocSecurity>0</DocSecurity>
  <Lines>19</Lines>
  <Paragraphs>5</Paragraphs>
  <ScaleCrop>false</ScaleCrop>
  <Manager>Massimo Diana</Manager>
  <Company>UNDP Bosnia and Herzegovina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OpstinaVgd</cp:lastModifiedBy>
  <cp:revision>6</cp:revision>
  <cp:lastPrinted>2022-04-04T08:41:00Z</cp:lastPrinted>
  <dcterms:created xsi:type="dcterms:W3CDTF">2021-12-28T14:47:00Z</dcterms:created>
  <dcterms:modified xsi:type="dcterms:W3CDTF">2022-04-04T08:43:00Z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6a19e89c-f8c0-4d5b-8aec-48b0a4ea4f04</vt:lpwstr>
  </property>
</Properties>
</file>