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0D" w:rsidRPr="00F03247" w:rsidRDefault="006E68A6" w:rsidP="006E68A6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6E68A6">
        <w:rPr>
          <w:b/>
          <w:bCs/>
          <w:noProof/>
        </w:rPr>
        <w:drawing>
          <wp:inline distT="0" distB="0" distL="0" distR="0">
            <wp:extent cx="643890" cy="797560"/>
            <wp:effectExtent l="19050" t="0" r="3810" b="0"/>
            <wp:docPr id="5" name="Picture 1" descr="mali grb opštine Više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opštine Višegra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26D" w:rsidRPr="00F03247" w:rsidRDefault="000916C5" w:rsidP="006135C2">
      <w:pPr>
        <w:ind w:left="4320" w:firstLine="720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PODNOSI</w:t>
      </w:r>
      <w:r w:rsidR="00D17C61">
        <w:rPr>
          <w:rFonts w:asciiTheme="minorHAnsi" w:hAnsiTheme="minorHAnsi"/>
          <w:b/>
          <w:noProof/>
          <w:color w:val="005499"/>
          <w:szCs w:val="22"/>
          <w:lang w:val="en-GB"/>
        </w:rPr>
        <w:t>LA</w:t>
      </w:r>
      <w:r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C PROJEKATA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766281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766281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766281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766281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 w:rsidRPr="006135C2">
        <w:rPr>
          <w:rFonts w:asciiTheme="minorHAnsi" w:hAnsiTheme="minorHAnsi"/>
          <w:b/>
          <w:noProof/>
          <w:szCs w:val="22"/>
          <w:lang w:val="en-GB"/>
        </w:rPr>
        <w:t>Prilog 3.</w:t>
      </w:r>
    </w:p>
    <w:p w:rsidR="0023026D" w:rsidRPr="00F03247" w:rsidRDefault="004131D7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>N</w:t>
      </w:r>
      <w:r w:rsidR="007151E8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AZIV PROJEKTA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766281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766281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766281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766281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</w:p>
    <w:p w:rsidR="002E7843" w:rsidRPr="00F03247" w:rsidRDefault="002E7843" w:rsidP="002E7843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:rsidR="0023026D" w:rsidRPr="00F03247" w:rsidRDefault="0023026D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LOGI</w:t>
      </w:r>
      <w:r w:rsidR="00AF7D9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ČKI OKVIR RADA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br/>
      </w:r>
    </w:p>
    <w:tbl>
      <w:tblPr>
        <w:tblW w:w="1515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909"/>
        <w:gridCol w:w="3823"/>
        <w:gridCol w:w="2419"/>
        <w:gridCol w:w="2441"/>
        <w:gridCol w:w="1963"/>
        <w:gridCol w:w="2599"/>
      </w:tblGrid>
      <w:tr w:rsidR="00BA2572" w:rsidRPr="00DF63B7" w:rsidTr="38619710">
        <w:trPr>
          <w:trHeight w:val="629"/>
        </w:trPr>
        <w:tc>
          <w:tcPr>
            <w:tcW w:w="1909" w:type="dxa"/>
            <w:shd w:val="clear" w:color="auto" w:fill="005499"/>
            <w:vAlign w:val="center"/>
          </w:tcPr>
          <w:p w:rsidR="00BA2572" w:rsidRPr="00DF63B7" w:rsidRDefault="00BA2572">
            <w:pPr>
              <w:ind w:left="187"/>
              <w:jc w:val="center"/>
              <w:rPr>
                <w:rFonts w:asciiTheme="minorHAnsi" w:hAnsiTheme="minorHAnsi" w:cs="Arial"/>
                <w:b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3823" w:type="dxa"/>
            <w:shd w:val="clear" w:color="auto" w:fill="005499"/>
            <w:vAlign w:val="center"/>
          </w:tcPr>
          <w:p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19" w:type="dxa"/>
            <w:shd w:val="clear" w:color="auto" w:fill="005499"/>
            <w:vAlign w:val="center"/>
          </w:tcPr>
          <w:p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Objektivno mjerljivi indikatori uspjeha</w:t>
            </w:r>
          </w:p>
          <w:p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41" w:type="dxa"/>
            <w:shd w:val="clear" w:color="auto" w:fill="005499"/>
            <w:vAlign w:val="center"/>
          </w:tcPr>
          <w:p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Polazište</w:t>
            </w:r>
          </w:p>
        </w:tc>
        <w:tc>
          <w:tcPr>
            <w:tcW w:w="1963" w:type="dxa"/>
            <w:shd w:val="clear" w:color="auto" w:fill="005499"/>
            <w:vAlign w:val="center"/>
          </w:tcPr>
          <w:p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Izvori verifikacije</w:t>
            </w:r>
          </w:p>
        </w:tc>
        <w:tc>
          <w:tcPr>
            <w:tcW w:w="2599" w:type="dxa"/>
            <w:shd w:val="clear" w:color="auto" w:fill="005499"/>
            <w:vAlign w:val="center"/>
          </w:tcPr>
          <w:p w:rsidR="00BA2572" w:rsidRPr="00DF63B7" w:rsidRDefault="00AF7D95" w:rsidP="003154CB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Pretpostavke i rizici</w:t>
            </w:r>
          </w:p>
        </w:tc>
      </w:tr>
      <w:tr w:rsidR="00BA2572" w:rsidRPr="00DF63B7" w:rsidTr="38619710">
        <w:tc>
          <w:tcPr>
            <w:tcW w:w="1909" w:type="dxa"/>
            <w:shd w:val="clear" w:color="auto" w:fill="005499"/>
            <w:vAlign w:val="center"/>
          </w:tcPr>
          <w:p w:rsidR="00BA2572" w:rsidRPr="00DF63B7" w:rsidRDefault="00400CDA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Opšti</w:t>
            </w:r>
            <w:r w:rsidR="00AF7D95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cilj</w:t>
            </w:r>
          </w:p>
        </w:tc>
        <w:tc>
          <w:tcPr>
            <w:tcW w:w="3823" w:type="dxa"/>
            <w:vAlign w:val="center"/>
          </w:tcPr>
          <w:p w:rsidR="00BA2572" w:rsidRPr="00DF63B7" w:rsidRDefault="00766281">
            <w:pPr>
              <w:pStyle w:val="Title"/>
              <w:jc w:val="left"/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/>
            </w:r>
            <w:r w:rsidR="00BA2572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MACROBUTTON  AcceptAllChangesShown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oji je </w:t>
            </w:r>
            <w:r w:rsidR="00400CDA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opšti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cilj čijem ost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v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a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renju će projekat doprin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i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jeti? Projekat ne bi trebao imati više od jednog </w:t>
            </w:r>
            <w:r w:rsidR="00844E51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opšteg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cilja.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ovaj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opšti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cilj </w:t>
            </w:r>
            <w:r w:rsidR="002E7843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će vaš projekat 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>ut</w:t>
            </w:r>
            <w:r w:rsidR="00844E51">
              <w:rPr>
                <w:rFonts w:asciiTheme="minorHAnsi" w:hAnsiTheme="minorHAnsi" w:cs="Arial"/>
                <w:noProof/>
                <w:sz w:val="20"/>
                <w:lang w:val="bs-Latn-BA"/>
              </w:rPr>
              <w:t>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cati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ali nije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vjerovatno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da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ga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u potpunosti ostvari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ti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</w:p>
        </w:tc>
        <w:tc>
          <w:tcPr>
            <w:tcW w:w="2419" w:type="dxa"/>
            <w:vAlign w:val="center"/>
          </w:tcPr>
          <w:p w:rsidR="00BA2572" w:rsidRPr="00DF63B7" w:rsidRDefault="00766281" w:rsidP="00DF63B7">
            <w:pPr>
              <w:pStyle w:val="Title"/>
              <w:jc w:val="left"/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Koji su pokazatelji uspjeha vezani za </w:t>
            </w:r>
            <w:r w:rsidR="00844E51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>opšti</w:t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 cilj?</w: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u oblasti kako bi napredak mogao biti mjerljiv.</w:t>
            </w:r>
          </w:p>
        </w:tc>
        <w:tc>
          <w:tcPr>
            <w:tcW w:w="1963" w:type="dxa"/>
            <w:vAlign w:val="center"/>
          </w:tcPr>
          <w:p w:rsidR="00BA2572" w:rsidRPr="00DF63B7" w:rsidRDefault="00766281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to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:rsidTr="38619710">
        <w:tc>
          <w:tcPr>
            <w:tcW w:w="1909" w:type="dxa"/>
            <w:shd w:val="clear" w:color="auto" w:fill="005499"/>
            <w:vAlign w:val="center"/>
          </w:tcPr>
          <w:p w:rsidR="00BA2572" w:rsidRPr="00DF63B7" w:rsidRDefault="00AF7D95" w:rsidP="38619710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Specifični </w:t>
            </w:r>
            <w:r w:rsidR="75BF3B6F"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cilj  </w:t>
            </w: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 projekta</w:t>
            </w:r>
          </w:p>
        </w:tc>
        <w:tc>
          <w:tcPr>
            <w:tcW w:w="3823" w:type="dxa"/>
            <w:vAlign w:val="center"/>
          </w:tcPr>
          <w:p w:rsidR="00BA2572" w:rsidRPr="00DF63B7" w:rsidRDefault="00E24C8C" w:rsidP="3861971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</w:t>
            </w:r>
            <w:r w:rsidR="30A4F5AC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je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specifični ciljkoji će biti ostvaren projektom? </w:t>
            </w:r>
            <w:r w:rsidR="1F7B5BBE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S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pecifični cilj treba biti ostvarendo kraja implementacije projekta</w:t>
            </w:r>
            <w:r w:rsidR="001E1A37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</w:p>
        </w:tc>
        <w:tc>
          <w:tcPr>
            <w:tcW w:w="2419" w:type="dxa"/>
            <w:vAlign w:val="center"/>
          </w:tcPr>
          <w:p w:rsidR="00BA2572" w:rsidRPr="00DF63B7" w:rsidRDefault="007A2665" w:rsidP="3861971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Navedite </w:t>
            </w:r>
            <w:r w:rsidR="00766281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="00766281" w:rsidRPr="38619710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="00766281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kvantita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tivne i kvalitativne indikatore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koji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pokazati  do koje mjere će biti 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ostvaren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specifični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ciljprojekta?</w:t>
            </w:r>
            <w:r w:rsidR="00766281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specifičnih ciljeva koje ste naveli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>. O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vo je neophodno kako bi napredak mogao biti mjerljiv.</w:t>
            </w:r>
          </w:p>
        </w:tc>
        <w:tc>
          <w:tcPr>
            <w:tcW w:w="1963" w:type="dxa"/>
            <w:vAlign w:val="center"/>
          </w:tcPr>
          <w:p w:rsidR="00BA2572" w:rsidRPr="00DF63B7" w:rsidRDefault="00766281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Koji su to izvori informacija koji treba da budu prikupljeni ili već postoje? 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K</w:t>
            </w:r>
            <w:r w:rsidR="007A1EE9">
              <w:rPr>
                <w:rFonts w:asciiTheme="minorHAnsi" w:hAnsiTheme="minorHAnsi" w:cs="Arial"/>
                <w:noProof/>
                <w:sz w:val="20"/>
                <w:lang w:val="hr-BA"/>
              </w:rPr>
              <w:t>o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je su m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etode koje će se koristiti da bi se došlo do informacija?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:rsidR="00BA2572" w:rsidRPr="00DF63B7" w:rsidRDefault="00766281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faktori i uslovi neophodni za ostvarenje ciljeva projekta, a nisu pod direktnom kontrolom? Koje rizike treba uzeti u obzir?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:rsidTr="38619710">
        <w:tc>
          <w:tcPr>
            <w:tcW w:w="1909" w:type="dxa"/>
            <w:shd w:val="clear" w:color="auto" w:fill="005499"/>
            <w:vAlign w:val="center"/>
          </w:tcPr>
          <w:p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Očekivani rezultati</w:t>
            </w:r>
          </w:p>
        </w:tc>
        <w:tc>
          <w:tcPr>
            <w:tcW w:w="3823" w:type="dxa"/>
            <w:vAlign w:val="center"/>
          </w:tcPr>
          <w:p w:rsidR="00BA2572" w:rsidRPr="00DF63B7" w:rsidRDefault="00766281" w:rsidP="00E24C8C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Koji će konkretni rezultati doprinijeti ostvarenju ciljeva projekta?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Rezultati se ostvaruju uspješnom implementacijom projektnih aktivnosti. Uspjeh implementacije projekta će biti mjeren kroz nivo ostvarenja rezultata.</w:t>
            </w:r>
          </w:p>
        </w:tc>
        <w:tc>
          <w:tcPr>
            <w:tcW w:w="2419" w:type="dxa"/>
            <w:vAlign w:val="center"/>
          </w:tcPr>
          <w:p w:rsidR="00BA2572" w:rsidRPr="00DF63B7" w:rsidRDefault="00766281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pokazatelji određuju da li su i u kojoj mjeri ostvareni planirani rezultati?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1A4141" w:rsidP="001A4141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Indikatori trebaju biti specifični, jasni i mjerljivi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. </w:t>
            </w:r>
          </w:p>
        </w:tc>
        <w:tc>
          <w:tcPr>
            <w:tcW w:w="2441" w:type="dxa"/>
            <w:vAlign w:val="center"/>
          </w:tcPr>
          <w:p w:rsidR="00BA2572" w:rsidRPr="00DF63B7" w:rsidRDefault="00D455F7" w:rsidP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rezultata koje ste naveli, ovo je neophodno kako bi napredak mogao biti mjerljiv.</w:t>
            </w:r>
          </w:p>
        </w:tc>
        <w:tc>
          <w:tcPr>
            <w:tcW w:w="1963" w:type="dxa"/>
            <w:vAlign w:val="center"/>
          </w:tcPr>
          <w:p w:rsidR="00BA2572" w:rsidRPr="00DF63B7" w:rsidRDefault="00766281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:rsidR="00BA2572" w:rsidRPr="00DF63B7" w:rsidRDefault="00766281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spoljni faktori i uslovi moraju biti ispunjeni da bi rezultati bili ostvareni kako je planirano?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:rsidTr="38619710">
        <w:trPr>
          <w:trHeight w:val="1210"/>
        </w:trPr>
        <w:tc>
          <w:tcPr>
            <w:tcW w:w="1909" w:type="dxa"/>
            <w:shd w:val="clear" w:color="auto" w:fill="005499"/>
            <w:vAlign w:val="center"/>
          </w:tcPr>
          <w:p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lastRenderedPageBreak/>
              <w:t>Aktivnosti</w:t>
            </w:r>
          </w:p>
        </w:tc>
        <w:tc>
          <w:tcPr>
            <w:tcW w:w="3823" w:type="dxa"/>
            <w:vAlign w:val="center"/>
          </w:tcPr>
          <w:p w:rsidR="00BA2572" w:rsidRPr="00DF63B7" w:rsidRDefault="00766281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Koje aktivnosti je potrebno izvršiti i kojim redoslijedom u cilju ostvarenja rezultata?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</w:p>
          <w:p w:rsidR="00BA2572" w:rsidRPr="00DF63B7" w:rsidRDefault="00BA2572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</w:p>
        </w:tc>
        <w:tc>
          <w:tcPr>
            <w:tcW w:w="2419" w:type="dxa"/>
            <w:vAlign w:val="center"/>
          </w:tcPr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1963" w:type="dxa"/>
            <w:vAlign w:val="center"/>
          </w:tcPr>
          <w:p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:rsidR="00BA2572" w:rsidRPr="00DF63B7" w:rsidRDefault="00766281" w:rsidP="00AF7D95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prije početka implementacije projekta da bi se počelo sa realizacijom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uslovi treba da budu ispunjeni prije početka implementacije projekta da bi se počelo sa realizacijom projekta?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</w:tc>
      </w:tr>
    </w:tbl>
    <w:p w:rsidR="0023026D" w:rsidRPr="00F03247" w:rsidRDefault="0023026D" w:rsidP="00DF63B7">
      <w:pPr>
        <w:jc w:val="both"/>
        <w:rPr>
          <w:rFonts w:asciiTheme="minorHAnsi" w:hAnsiTheme="minorHAnsi"/>
          <w:noProof/>
          <w:szCs w:val="22"/>
          <w:lang w:val="en-GB"/>
        </w:rPr>
      </w:pPr>
    </w:p>
    <w:sectPr w:rsidR="0023026D" w:rsidRPr="00F03247" w:rsidSect="00DF63B7">
      <w:headerReference w:type="even" r:id="rId13"/>
      <w:footerReference w:type="even" r:id="rId14"/>
      <w:footerReference w:type="default" r:id="rId15"/>
      <w:headerReference w:type="first" r:id="rId16"/>
      <w:pgSz w:w="16840" w:h="11907" w:orient="landscape" w:code="9"/>
      <w:pgMar w:top="216" w:right="1080" w:bottom="270" w:left="1080" w:header="288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310" w:rsidRDefault="00F73310">
      <w:r>
        <w:separator/>
      </w:r>
    </w:p>
  </w:endnote>
  <w:endnote w:type="continuationSeparator" w:id="1">
    <w:p w:rsidR="00F73310" w:rsidRDefault="00F73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65" w:rsidRDefault="007A266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7A2665" w:rsidRDefault="007A266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 w:rsidR="00766281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766281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766281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766281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766281">
      <w:rPr>
        <w:rFonts w:ascii="Arial" w:hAnsi="Arial"/>
        <w:snapToGrid w:val="0"/>
        <w:sz w:val="16"/>
      </w:rPr>
      <w:fldChar w:fldCharType="separate"/>
    </w:r>
    <w:r w:rsidR="00805F71">
      <w:rPr>
        <w:rFonts w:ascii="Arial" w:hAnsi="Arial"/>
        <w:noProof/>
        <w:snapToGrid w:val="0"/>
        <w:sz w:val="16"/>
      </w:rPr>
      <w:t>2</w:t>
    </w:r>
    <w:r w:rsidR="00766281">
      <w:rPr>
        <w:rFonts w:ascii="Arial" w:hAnsi="Arial"/>
        <w:snapToGrid w:val="0"/>
        <w:sz w:val="16"/>
      </w:rPr>
      <w:fldChar w:fldCharType="end"/>
    </w:r>
  </w:p>
  <w:p w:rsidR="007A2665" w:rsidRDefault="007A266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65" w:rsidRDefault="007A2665">
    <w:pPr>
      <w:pStyle w:val="Footer"/>
      <w:jc w:val="right"/>
      <w:rPr>
        <w:rStyle w:val="PageNumber"/>
        <w:rFonts w:ascii="Myriad Pro" w:hAnsi="Myriad Pro"/>
        <w:lang w:val="bs-Latn-BA"/>
      </w:rPr>
    </w:pPr>
  </w:p>
  <w:p w:rsidR="007A2665" w:rsidRDefault="007A266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766281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766281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805F71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 w:rsidR="00766281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7A2665" w:rsidRDefault="007A266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310" w:rsidRDefault="00F73310">
      <w:r>
        <w:separator/>
      </w:r>
    </w:p>
  </w:footnote>
  <w:footnote w:type="continuationSeparator" w:id="1">
    <w:p w:rsidR="00F73310" w:rsidRDefault="00F73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65" w:rsidRDefault="007A266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7A2665" w:rsidRDefault="007A266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7A2665" w:rsidRDefault="007A2665">
    <w:pPr>
      <w:pStyle w:val="Header"/>
      <w:ind w:firstLine="142"/>
      <w:jc w:val="right"/>
    </w:pPr>
  </w:p>
  <w:p w:rsidR="007A2665" w:rsidRDefault="007A26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65" w:rsidRDefault="005D62BF" w:rsidP="00BD6F0D">
    <w:pPr>
      <w:spacing w:after="200"/>
      <w:rPr>
        <w:rFonts w:ascii="Myriad Pro" w:hAnsi="Myriad Pro"/>
        <w:b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2393950</wp:posOffset>
          </wp:positionH>
          <wp:positionV relativeFrom="paragraph">
            <wp:posOffset>12065</wp:posOffset>
          </wp:positionV>
          <wp:extent cx="2280602" cy="781050"/>
          <wp:effectExtent l="0" t="0" r="0" b="0"/>
          <wp:wrapNone/>
          <wp:docPr id="28" name="Picture 28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02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4495800</wp:posOffset>
          </wp:positionH>
          <wp:positionV relativeFrom="paragraph">
            <wp:posOffset>-159385</wp:posOffset>
          </wp:positionV>
          <wp:extent cx="1962150" cy="1387604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8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7372350</wp:posOffset>
          </wp:positionH>
          <wp:positionV relativeFrom="paragraph">
            <wp:posOffset>-89535</wp:posOffset>
          </wp:positionV>
          <wp:extent cx="746760" cy="1137285"/>
          <wp:effectExtent l="0" t="0" r="0" b="0"/>
          <wp:wrapNone/>
          <wp:docPr id="29" name="Picture 2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2B60">
      <w:rPr>
        <w:noProof/>
      </w:rPr>
      <w:drawing>
        <wp:inline distT="0" distB="0" distL="0" distR="0">
          <wp:extent cx="1856599" cy="835025"/>
          <wp:effectExtent l="0" t="0" r="0" b="3175"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030" cy="83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2665" w:rsidRDefault="007A2665" w:rsidP="005D62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drawingGridHorizontalSpacing w:val="110"/>
  <w:displayHorizontalDrawingGridEvery w:val="2"/>
  <w:noPunctuationKerning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0273C"/>
    <w:rsid w:val="00054B26"/>
    <w:rsid w:val="000916C5"/>
    <w:rsid w:val="0010273C"/>
    <w:rsid w:val="00107E88"/>
    <w:rsid w:val="00132B60"/>
    <w:rsid w:val="001368CB"/>
    <w:rsid w:val="0014485E"/>
    <w:rsid w:val="00171356"/>
    <w:rsid w:val="001A4141"/>
    <w:rsid w:val="001E1A37"/>
    <w:rsid w:val="001E20D7"/>
    <w:rsid w:val="00204F3A"/>
    <w:rsid w:val="0021523B"/>
    <w:rsid w:val="0023026D"/>
    <w:rsid w:val="002610C2"/>
    <w:rsid w:val="0029440C"/>
    <w:rsid w:val="002E7843"/>
    <w:rsid w:val="002F78B1"/>
    <w:rsid w:val="003154CB"/>
    <w:rsid w:val="00385511"/>
    <w:rsid w:val="00400CDA"/>
    <w:rsid w:val="00412838"/>
    <w:rsid w:val="004131D7"/>
    <w:rsid w:val="004468D9"/>
    <w:rsid w:val="004A6A61"/>
    <w:rsid w:val="00506DE9"/>
    <w:rsid w:val="00535E6C"/>
    <w:rsid w:val="0054333F"/>
    <w:rsid w:val="005644C3"/>
    <w:rsid w:val="005C5158"/>
    <w:rsid w:val="005D62BF"/>
    <w:rsid w:val="00602740"/>
    <w:rsid w:val="006135C2"/>
    <w:rsid w:val="00616FE0"/>
    <w:rsid w:val="00662BA5"/>
    <w:rsid w:val="00682CAA"/>
    <w:rsid w:val="006E68A6"/>
    <w:rsid w:val="00711AF5"/>
    <w:rsid w:val="007151E8"/>
    <w:rsid w:val="00766281"/>
    <w:rsid w:val="007912F6"/>
    <w:rsid w:val="007A1EE9"/>
    <w:rsid w:val="007A2665"/>
    <w:rsid w:val="007A7602"/>
    <w:rsid w:val="00805F71"/>
    <w:rsid w:val="0081606A"/>
    <w:rsid w:val="00844E51"/>
    <w:rsid w:val="00871767"/>
    <w:rsid w:val="0089549A"/>
    <w:rsid w:val="0095787B"/>
    <w:rsid w:val="009B2308"/>
    <w:rsid w:val="009C2710"/>
    <w:rsid w:val="00A60D7B"/>
    <w:rsid w:val="00AD4694"/>
    <w:rsid w:val="00AE72F2"/>
    <w:rsid w:val="00AF7D95"/>
    <w:rsid w:val="00B1423D"/>
    <w:rsid w:val="00B32FF8"/>
    <w:rsid w:val="00B47D65"/>
    <w:rsid w:val="00B70A0C"/>
    <w:rsid w:val="00B7255D"/>
    <w:rsid w:val="00B756C1"/>
    <w:rsid w:val="00B93A87"/>
    <w:rsid w:val="00BA2572"/>
    <w:rsid w:val="00BD6F0D"/>
    <w:rsid w:val="00BF5DB9"/>
    <w:rsid w:val="00C645E4"/>
    <w:rsid w:val="00C979FB"/>
    <w:rsid w:val="00CA7CBD"/>
    <w:rsid w:val="00D17C61"/>
    <w:rsid w:val="00D438C8"/>
    <w:rsid w:val="00D455F7"/>
    <w:rsid w:val="00D46B9B"/>
    <w:rsid w:val="00D5232A"/>
    <w:rsid w:val="00D93F94"/>
    <w:rsid w:val="00DE1327"/>
    <w:rsid w:val="00DE24D4"/>
    <w:rsid w:val="00DF63B7"/>
    <w:rsid w:val="00E24C8C"/>
    <w:rsid w:val="00E33C74"/>
    <w:rsid w:val="00E4358F"/>
    <w:rsid w:val="00E96505"/>
    <w:rsid w:val="00EC5EA3"/>
    <w:rsid w:val="00EE3045"/>
    <w:rsid w:val="00EF43FD"/>
    <w:rsid w:val="00F03247"/>
    <w:rsid w:val="00F25CE7"/>
    <w:rsid w:val="00F31023"/>
    <w:rsid w:val="00F73310"/>
    <w:rsid w:val="00F77588"/>
    <w:rsid w:val="00FC007F"/>
    <w:rsid w:val="1F7B5BBE"/>
    <w:rsid w:val="21B2B362"/>
    <w:rsid w:val="30A4F5AC"/>
    <w:rsid w:val="38619710"/>
    <w:rsid w:val="4BF574C8"/>
    <w:rsid w:val="5B638B24"/>
    <w:rsid w:val="5C6560C5"/>
    <w:rsid w:val="75BF3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A87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BodyText2">
    <w:name w:val="Body Text 2"/>
    <w:basedOn w:val="Normal"/>
    <w:rsid w:val="00B93A87"/>
    <w:pPr>
      <w:jc w:val="both"/>
    </w:pPr>
    <w:rPr>
      <w:lang w:val="en-GB"/>
    </w:rPr>
  </w:style>
  <w:style w:type="paragraph" w:styleId="Subtitle">
    <w:name w:val="Subtitle"/>
    <w:basedOn w:val="Normal"/>
    <w:qFormat/>
    <w:rsid w:val="00B93A87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B93A87"/>
    <w:rPr>
      <w:sz w:val="20"/>
    </w:rPr>
  </w:style>
  <w:style w:type="character" w:styleId="FootnoteReference">
    <w:name w:val="footnote reference"/>
    <w:semiHidden/>
    <w:rsid w:val="00B93A87"/>
    <w:rPr>
      <w:vertAlign w:val="superscript"/>
    </w:rPr>
  </w:style>
  <w:style w:type="paragraph" w:styleId="BodyText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</w:rPr>
  </w:style>
  <w:style w:type="character" w:styleId="Hyperlink">
    <w:name w:val="Hyperlink"/>
    <w:rsid w:val="00B93A87"/>
    <w:rPr>
      <w:color w:val="0000FF"/>
      <w:u w:val="single"/>
    </w:rPr>
  </w:style>
  <w:style w:type="paragraph" w:styleId="BodyTextIndent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B93A87"/>
  </w:style>
  <w:style w:type="character" w:styleId="CommentReference">
    <w:name w:val="annotation reference"/>
    <w:semiHidden/>
    <w:rsid w:val="00B93A87"/>
    <w:rPr>
      <w:sz w:val="16"/>
      <w:szCs w:val="16"/>
    </w:rPr>
  </w:style>
  <w:style w:type="paragraph" w:styleId="CommentText">
    <w:name w:val="annotation text"/>
    <w:basedOn w:val="Normal"/>
    <w:semiHidden/>
    <w:rsid w:val="00B93A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3A87"/>
    <w:rPr>
      <w:b/>
      <w:bCs/>
    </w:rPr>
  </w:style>
  <w:style w:type="paragraph" w:styleId="BalloonText">
    <w:name w:val="Balloon Text"/>
    <w:basedOn w:val="Normal"/>
    <w:semiHidden/>
    <w:rsid w:val="00B93A8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D6F0D"/>
    <w:rPr>
      <w:rFonts w:ascii="BaltArial" w:hAnsi="BaltArial"/>
      <w:sz w:val="22"/>
    </w:rPr>
  </w:style>
  <w:style w:type="paragraph" w:styleId="Revision">
    <w:name w:val="Revision"/>
    <w:hidden/>
    <w:uiPriority w:val="99"/>
    <w:semiHidden/>
    <w:rsid w:val="00E33C74"/>
    <w:rPr>
      <w:rFonts w:ascii="BaltArial" w:hAnsi="Balt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32JKWRRJAUXM-1547289185-115428</_dlc_DocId>
    <_dlc_DocIdUrl xmlns="de777af5-75c5-4059-8842-b3ca2d118c77">
      <Url>https://undp.sharepoint.com/teams/BIH/MZ/_layouts/15/DocIdRedir.aspx?ID=32JKWRRJAUXM-1547289185-115428</Url>
      <Description>32JKWRRJAUXM-1547289185-115428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1DE382-ED87-43D3-A4FF-8006424CF9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72FDE2-D3DC-45E0-B043-39BAF2ED1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9926C-405F-40BF-ADC6-56644A5BB946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F64B04E9-0B68-4833-8AB4-DA6218DA9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9ACE73-CDBE-444D-9901-695841141B4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Logical framework</vt:lpstr>
    </vt:vector>
  </TitlesOfParts>
  <Manager>Massimo Diana</Manager>
  <Company>UNDP Bosnia and Herzegovina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framework</dc:title>
  <dc:subject>Logical framework</dc:subject>
  <dc:creator>Sinisa Ignjatic</dc:creator>
  <cp:keywords/>
  <cp:lastModifiedBy>OpstinaVgd</cp:lastModifiedBy>
  <cp:revision>10</cp:revision>
  <cp:lastPrinted>2022-04-04T08:41:00Z</cp:lastPrinted>
  <dcterms:created xsi:type="dcterms:W3CDTF">2021-12-28T14:41:00Z</dcterms:created>
  <dcterms:modified xsi:type="dcterms:W3CDTF">2022-04-04T08:41:00Z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62792d78-9da2-41ff-a72a-346baea13a16</vt:lpwstr>
  </property>
</Properties>
</file>