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7E" w:rsidRPr="00311973" w:rsidRDefault="00311973" w:rsidP="002B1A5F">
      <w:pPr>
        <w:spacing w:after="0" w:line="240" w:lineRule="auto"/>
        <w:rPr>
          <w:rFonts w:ascii="Myriad Pro" w:hAnsi="Myriad Pro"/>
          <w:bCs/>
        </w:rPr>
      </w:pPr>
      <w:r>
        <w:rPr>
          <w:rFonts w:ascii="Myriad Pro" w:hAnsi="Myriad Pro"/>
          <w:b/>
          <w:bCs/>
          <w:sz w:val="32"/>
          <w:szCs w:val="24"/>
          <w:lang w:val="en-US"/>
        </w:rPr>
        <w:t xml:space="preserve">                                                                                                  </w:t>
      </w:r>
      <w:r w:rsidRPr="00311973">
        <w:rPr>
          <w:rFonts w:ascii="Myriad Pro" w:hAnsi="Myriad Pro"/>
          <w:bCs/>
        </w:rPr>
        <w:t>ПРИЛОГ 4</w:t>
      </w:r>
    </w:p>
    <w:p w:rsidR="002B1A5F" w:rsidRPr="007B56F8" w:rsidRDefault="002B1A5F" w:rsidP="002B1A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B56F8">
        <w:rPr>
          <w:rFonts w:ascii="Times New Roman" w:hAnsi="Times New Roman"/>
          <w:b/>
          <w:bCs/>
          <w:sz w:val="24"/>
          <w:szCs w:val="24"/>
          <w:lang w:val="en-US"/>
        </w:rPr>
        <w:t xml:space="preserve">ЗАПИСНИК СА ФОРУМА ГРАЂАНА </w:t>
      </w:r>
    </w:p>
    <w:p w:rsidR="002B1A5F" w:rsidRPr="007B56F8" w:rsidRDefault="002B1A5F" w:rsidP="002B1A5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2B1A5F" w:rsidRPr="007B56F8" w:rsidRDefault="002B1A5F" w:rsidP="002B1A5F">
      <w:pPr>
        <w:spacing w:after="0" w:line="240" w:lineRule="auto"/>
        <w:ind w:left="1350" w:hanging="1350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Општина</w:t>
      </w:r>
      <w:r w:rsidRPr="007B56F8">
        <w:rPr>
          <w:rFonts w:ascii="Times New Roman" w:hAnsi="Times New Roman"/>
          <w:b/>
          <w:sz w:val="24"/>
          <w:szCs w:val="24"/>
        </w:rPr>
        <w:t xml:space="preserve"> Вишеград</w:t>
      </w:r>
      <w:r w:rsidRPr="007B56F8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7B56F8">
        <w:rPr>
          <w:rFonts w:ascii="Times New Roman" w:hAnsi="Times New Roman"/>
          <w:b/>
          <w:sz w:val="24"/>
          <w:szCs w:val="24"/>
        </w:rPr>
        <w:t xml:space="preserve"> </w:t>
      </w:r>
      <w:r w:rsidRPr="007B56F8">
        <w:rPr>
          <w:rFonts w:ascii="Times New Roman" w:hAnsi="Times New Roman"/>
          <w:b/>
          <w:sz w:val="24"/>
          <w:szCs w:val="24"/>
          <w:lang w:val="bs-Latn-BA"/>
        </w:rPr>
        <w:t>______________________________</w:t>
      </w:r>
    </w:p>
    <w:p w:rsidR="002B1A5F" w:rsidRPr="007B56F8" w:rsidRDefault="002B1A5F" w:rsidP="002B1A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Мјесна заједница:</w:t>
      </w:r>
      <w:r w:rsidRPr="007B56F8">
        <w:rPr>
          <w:rFonts w:ascii="Times New Roman" w:hAnsi="Times New Roman"/>
          <w:b/>
          <w:sz w:val="24"/>
          <w:szCs w:val="24"/>
        </w:rPr>
        <w:t xml:space="preserve">     </w:t>
      </w:r>
      <w:r w:rsidRPr="007B56F8">
        <w:rPr>
          <w:rFonts w:ascii="Times New Roman" w:hAnsi="Times New Roman"/>
          <w:sz w:val="24"/>
          <w:szCs w:val="24"/>
          <w:lang w:val="bs-Latn-BA"/>
        </w:rPr>
        <w:t>______________________________</w:t>
      </w:r>
    </w:p>
    <w:p w:rsidR="002B1A5F" w:rsidRPr="007B56F8" w:rsidRDefault="002B1A5F" w:rsidP="00311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Датум:</w:t>
      </w:r>
      <w:r w:rsidRPr="007B56F8">
        <w:rPr>
          <w:rFonts w:ascii="Times New Roman" w:hAnsi="Times New Roman"/>
          <w:b/>
          <w:sz w:val="24"/>
          <w:szCs w:val="24"/>
        </w:rPr>
        <w:t>_____________</w:t>
      </w:r>
      <w:r w:rsidRPr="007B56F8">
        <w:rPr>
          <w:rFonts w:ascii="Times New Roman" w:hAnsi="Times New Roman"/>
          <w:b/>
          <w:sz w:val="24"/>
          <w:szCs w:val="24"/>
          <w:lang w:val="bs-Latn-BA"/>
        </w:rPr>
        <w:t>20__</w:t>
      </w:r>
      <w:r w:rsidRPr="007B56F8">
        <w:rPr>
          <w:rFonts w:ascii="Times New Roman" w:hAnsi="Times New Roman"/>
          <w:b/>
          <w:sz w:val="24"/>
          <w:szCs w:val="24"/>
        </w:rPr>
        <w:t>____</w:t>
      </w: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Укупан број присутних: _____</w:t>
      </w:r>
      <w:r w:rsidRPr="007B56F8">
        <w:rPr>
          <w:rFonts w:ascii="Times New Roman" w:hAnsi="Times New Roman"/>
          <w:b/>
          <w:sz w:val="24"/>
          <w:szCs w:val="24"/>
        </w:rPr>
        <w:t>________</w:t>
      </w:r>
      <w:r w:rsidRPr="007B56F8">
        <w:rPr>
          <w:rFonts w:ascii="Times New Roman" w:hAnsi="Times New Roman"/>
          <w:b/>
          <w:sz w:val="24"/>
          <w:szCs w:val="24"/>
          <w:lang w:val="bs-Latn-BA"/>
        </w:rPr>
        <w:t xml:space="preserve"> (приложени списак присутних је саставни дио овог записника)</w:t>
      </w: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 xml:space="preserve">Уколико се ради о онлине форуму: </w:t>
      </w:r>
    </w:p>
    <w:p w:rsidR="002B1A5F" w:rsidRPr="007B56F8" w:rsidRDefault="00DD79D6" w:rsidP="002B1A5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D79D6">
        <w:rPr>
          <w:rFonts w:ascii="Times New Roman" w:hAnsi="Times New Roman"/>
          <w:b/>
          <w:noProof/>
          <w:sz w:val="24"/>
          <w:szCs w:val="24"/>
          <w:lang w:val="bs-Latn-BA"/>
        </w:rPr>
        <w:pict>
          <v:rect id="Rectangle 6" o:spid="_x0000_s1033" style="position:absolute;left:0;text-align:left;margin-left:309.25pt;margin-top:3pt;width:3.6pt;height: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" fillcolor="#4f81bd" strokecolor="#385d8a" strokeweight="2pt"/>
        </w:pict>
      </w:r>
      <w:r w:rsidRPr="00DD79D6">
        <w:rPr>
          <w:rFonts w:ascii="Times New Roman" w:hAnsi="Times New Roman"/>
          <w:b/>
          <w:noProof/>
          <w:sz w:val="24"/>
          <w:szCs w:val="24"/>
          <w:lang w:val="bs-Latn-BA"/>
        </w:rPr>
        <w:pict>
          <v:rect id="Rectangle 4" o:spid="_x0000_s1032" style="position:absolute;left:0;text-align:left;margin-left:201.55pt;margin-top:3pt;width:3.6pt;height:3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" fillcolor="#4f81bd" strokecolor="#385d8a" strokeweight="2pt"/>
        </w:pict>
      </w:r>
      <w:r w:rsidRPr="00DD79D6">
        <w:rPr>
          <w:rFonts w:ascii="Times New Roman" w:hAnsi="Times New Roman"/>
          <w:b/>
          <w:noProof/>
          <w:sz w:val="24"/>
          <w:szCs w:val="24"/>
          <w:lang w:val="bs-Latn-BA"/>
        </w:rPr>
        <w:pict>
          <v:rect id="Rectangle 3" o:spid="_x0000_s1031" style="position:absolute;left:0;text-align:left;margin-left:62.25pt;margin-top:3pt;width:3.6pt;height:3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" fillcolor="#4f81bd" strokecolor="#385d8a" strokeweight="2pt"/>
        </w:pict>
      </w:r>
      <w:r w:rsidRPr="00DD79D6">
        <w:rPr>
          <w:rFonts w:ascii="Times New Roman" w:hAnsi="Times New Roman"/>
          <w:b/>
          <w:noProof/>
          <w:sz w:val="24"/>
          <w:szCs w:val="24"/>
          <w:lang w:val="bs-Latn-BA"/>
        </w:rPr>
        <w:pict>
          <v:rect id="Rectangle 1" o:spid="_x0000_s1030" style="position:absolute;left:0;text-align:left;margin-left:-3.8pt;margin-top:2.65pt;width:3.6pt;height: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" fillcolor="#4f81bd [3204]" strokecolor="#243f60 [1604]" strokeweight="2pt"/>
        </w:pict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 xml:space="preserve">  ФБ</w:t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ab/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ab/>
        <w:t xml:space="preserve">МЗ Платформа  </w:t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ab/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ab/>
        <w:t>Зоом</w:t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ab/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ab/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ab/>
        <w:t>Друге _______________</w:t>
      </w:r>
      <w:r w:rsidR="002B1A5F" w:rsidRPr="007B56F8">
        <w:rPr>
          <w:rFonts w:ascii="Times New Roman" w:hAnsi="Times New Roman"/>
          <w:b/>
          <w:sz w:val="24"/>
          <w:szCs w:val="24"/>
        </w:rPr>
        <w:t>______________</w:t>
      </w:r>
      <w:r w:rsidR="002B1A5F" w:rsidRPr="007B56F8">
        <w:rPr>
          <w:rFonts w:ascii="Times New Roman" w:hAnsi="Times New Roman"/>
          <w:b/>
          <w:sz w:val="24"/>
          <w:szCs w:val="24"/>
          <w:lang w:val="bs-Latn-BA"/>
        </w:rPr>
        <w:t>(назначити)</w:t>
      </w: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Број људи који су видјели објаву:_____________________</w:t>
      </w: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Број оних који су кликнули да им се сви</w:t>
      </w:r>
      <w:r w:rsidRPr="007B56F8">
        <w:rPr>
          <w:rFonts w:ascii="Times New Roman" w:hAnsi="Times New Roman"/>
          <w:b/>
          <w:sz w:val="24"/>
          <w:szCs w:val="24"/>
        </w:rPr>
        <w:t>ђ</w:t>
      </w:r>
      <w:r w:rsidRPr="007B56F8">
        <w:rPr>
          <w:rFonts w:ascii="Times New Roman" w:hAnsi="Times New Roman"/>
          <w:b/>
          <w:sz w:val="24"/>
          <w:szCs w:val="24"/>
          <w:lang w:val="bs-Latn-BA"/>
        </w:rPr>
        <w:t>а објава: ______</w:t>
      </w: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Број особа кој</w:t>
      </w:r>
      <w:r w:rsidRPr="007B56F8">
        <w:rPr>
          <w:rFonts w:ascii="Times New Roman" w:hAnsi="Times New Roman"/>
          <w:b/>
          <w:sz w:val="24"/>
          <w:szCs w:val="24"/>
        </w:rPr>
        <w:t>е</w:t>
      </w:r>
      <w:r w:rsidRPr="007B56F8">
        <w:rPr>
          <w:rFonts w:ascii="Times New Roman" w:hAnsi="Times New Roman"/>
          <w:b/>
          <w:sz w:val="24"/>
          <w:szCs w:val="24"/>
          <w:lang w:val="bs-Latn-BA"/>
        </w:rPr>
        <w:t xml:space="preserve"> су прослиједил</w:t>
      </w:r>
      <w:r w:rsidRPr="007B56F8">
        <w:rPr>
          <w:rFonts w:ascii="Times New Roman" w:hAnsi="Times New Roman"/>
          <w:b/>
          <w:sz w:val="24"/>
          <w:szCs w:val="24"/>
        </w:rPr>
        <w:t>е</w:t>
      </w:r>
      <w:r w:rsidRPr="007B56F8">
        <w:rPr>
          <w:rFonts w:ascii="Times New Roman" w:hAnsi="Times New Roman"/>
          <w:b/>
          <w:sz w:val="24"/>
          <w:szCs w:val="24"/>
          <w:lang w:val="bs-Latn-BA"/>
        </w:rPr>
        <w:t xml:space="preserve"> објаву:_______________</w:t>
      </w: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B56F8">
        <w:rPr>
          <w:rFonts w:ascii="Times New Roman" w:hAnsi="Times New Roman"/>
          <w:b/>
          <w:sz w:val="24"/>
          <w:szCs w:val="24"/>
          <w:lang w:val="bs-Latn-BA"/>
        </w:rPr>
        <w:t>Број коментара: _________________________________</w:t>
      </w: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2B1A5F" w:rsidRPr="007B56F8" w:rsidRDefault="002B1A5F" w:rsidP="002B1A5F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2B1A5F" w:rsidRPr="007B56F8" w:rsidRDefault="002B1A5F" w:rsidP="002B1A5F">
      <w:pPr>
        <w:ind w:right="-20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7B56F8">
        <w:rPr>
          <w:rFonts w:ascii="Times New Roman" w:hAnsi="Times New Roman"/>
          <w:b/>
          <w:bCs/>
          <w:sz w:val="24"/>
          <w:szCs w:val="24"/>
          <w:lang w:val="bs-Latn-BA"/>
        </w:rPr>
        <w:t>ДНЕВНИ РЕД</w:t>
      </w:r>
    </w:p>
    <w:p w:rsidR="002B1A5F" w:rsidRPr="007B56F8" w:rsidRDefault="002B1A5F" w:rsidP="002B1A5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7B56F8">
        <w:rPr>
          <w:rFonts w:ascii="Times New Roman" w:hAnsi="Times New Roman"/>
          <w:sz w:val="24"/>
          <w:szCs w:val="24"/>
          <w:lang w:val="bs-Latn-BA"/>
        </w:rPr>
        <w:t>Усвајање записника са претходног збора</w:t>
      </w:r>
    </w:p>
    <w:p w:rsidR="002B1A5F" w:rsidRPr="007B56F8" w:rsidRDefault="002B1A5F" w:rsidP="002B1A5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7B56F8">
        <w:rPr>
          <w:rFonts w:ascii="Times New Roman" w:hAnsi="Times New Roman"/>
          <w:sz w:val="24"/>
          <w:szCs w:val="24"/>
          <w:lang w:val="bs-Latn-BA"/>
        </w:rPr>
        <w:t>Проблеми/приоритети и друго</w:t>
      </w:r>
    </w:p>
    <w:p w:rsidR="002B1A5F" w:rsidRPr="007B56F8" w:rsidRDefault="002B1A5F" w:rsidP="002B1A5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7B56F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B1A5F" w:rsidRPr="007B56F8" w:rsidRDefault="002B1A5F" w:rsidP="002B1A5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bs-Latn-BA"/>
        </w:rPr>
      </w:pPr>
      <w:r w:rsidRPr="007B56F8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B1A5F" w:rsidRPr="007B56F8" w:rsidRDefault="002B1A5F" w:rsidP="002B1A5F">
      <w:pPr>
        <w:pStyle w:val="NoSpacing"/>
        <w:numPr>
          <w:ilvl w:val="0"/>
          <w:numId w:val="10"/>
        </w:numPr>
        <w:ind w:right="-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B56F8">
        <w:rPr>
          <w:rFonts w:ascii="Times New Roman" w:hAnsi="Times New Roman"/>
          <w:sz w:val="24"/>
          <w:szCs w:val="24"/>
          <w:lang w:val="bs-Latn-BA"/>
        </w:rPr>
        <w:t>Разно</w:t>
      </w:r>
    </w:p>
    <w:p w:rsidR="002B1A5F" w:rsidRPr="007B56F8" w:rsidRDefault="002B1A5F" w:rsidP="002B1A5F">
      <w:pPr>
        <w:jc w:val="right"/>
        <w:rPr>
          <w:rFonts w:ascii="Times New Roman" w:hAnsi="Times New Roman"/>
          <w:sz w:val="24"/>
          <w:szCs w:val="24"/>
        </w:rPr>
      </w:pPr>
    </w:p>
    <w:p w:rsidR="002B1A5F" w:rsidRPr="007B56F8" w:rsidRDefault="002B1A5F" w:rsidP="002B1A5F">
      <w:pPr>
        <w:rPr>
          <w:rFonts w:ascii="Times New Roman" w:hAnsi="Times New Roman"/>
          <w:b/>
          <w:sz w:val="24"/>
          <w:szCs w:val="24"/>
        </w:rPr>
      </w:pPr>
      <w:r w:rsidRPr="007B56F8">
        <w:rPr>
          <w:rFonts w:ascii="Times New Roman" w:hAnsi="Times New Roman"/>
          <w:b/>
          <w:sz w:val="24"/>
          <w:szCs w:val="24"/>
        </w:rPr>
        <w:t>Сажетак донесених одлука/закључака</w:t>
      </w:r>
    </w:p>
    <w:tbl>
      <w:tblPr>
        <w:tblStyle w:val="TableGrid"/>
        <w:tblW w:w="0" w:type="auto"/>
        <w:tblLook w:val="04A0"/>
      </w:tblPr>
      <w:tblGrid>
        <w:gridCol w:w="569"/>
        <w:gridCol w:w="3209"/>
        <w:gridCol w:w="2126"/>
        <w:gridCol w:w="2098"/>
        <w:gridCol w:w="1740"/>
      </w:tblGrid>
      <w:tr w:rsidR="002B1A5F" w:rsidRPr="007B56F8" w:rsidTr="00E728E8">
        <w:tc>
          <w:tcPr>
            <w:tcW w:w="521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6F8">
              <w:rPr>
                <w:rFonts w:ascii="Times New Roman" w:hAnsi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209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7B56F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Тачка дневног реда</w:t>
            </w:r>
          </w:p>
        </w:tc>
        <w:tc>
          <w:tcPr>
            <w:tcW w:w="2126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7B56F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Закључак</w:t>
            </w:r>
            <w:r w:rsidRPr="007B56F8"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  <w:r w:rsidRPr="007B56F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орума грађана</w:t>
            </w:r>
          </w:p>
        </w:tc>
        <w:tc>
          <w:tcPr>
            <w:tcW w:w="2098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 w:rsidRPr="007B56F8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Евентуални коментари</w:t>
            </w:r>
          </w:p>
        </w:tc>
        <w:tc>
          <w:tcPr>
            <w:tcW w:w="1740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</w:tc>
      </w:tr>
      <w:tr w:rsidR="002B1A5F" w:rsidRPr="007B56F8" w:rsidTr="00E728E8">
        <w:tc>
          <w:tcPr>
            <w:tcW w:w="521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B56F8">
              <w:rPr>
                <w:rFonts w:ascii="Times New Roman" w:hAnsi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3209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098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40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s-Latn-BA"/>
              </w:rPr>
            </w:pPr>
          </w:p>
        </w:tc>
      </w:tr>
      <w:tr w:rsidR="002B1A5F" w:rsidRPr="007B56F8" w:rsidTr="00E728E8">
        <w:tc>
          <w:tcPr>
            <w:tcW w:w="521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B56F8">
              <w:rPr>
                <w:rFonts w:ascii="Times New Roman" w:hAnsi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3209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098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40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2B1A5F" w:rsidRPr="007B56F8" w:rsidTr="00E728E8">
        <w:tc>
          <w:tcPr>
            <w:tcW w:w="521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B56F8">
              <w:rPr>
                <w:rFonts w:ascii="Times New Roman" w:hAnsi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3209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098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40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2B1A5F" w:rsidRPr="007B56F8" w:rsidTr="00E728E8">
        <w:tc>
          <w:tcPr>
            <w:tcW w:w="521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7B56F8">
              <w:rPr>
                <w:rFonts w:ascii="Times New Roman" w:hAnsi="Times New Roman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3209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126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2098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740" w:type="dxa"/>
          </w:tcPr>
          <w:p w:rsidR="002B1A5F" w:rsidRPr="007B56F8" w:rsidRDefault="002B1A5F" w:rsidP="00E728E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</w:tbl>
    <w:p w:rsidR="002B1A5F" w:rsidRPr="007B56F8" w:rsidRDefault="002B1A5F" w:rsidP="002B1A5F">
      <w:pPr>
        <w:rPr>
          <w:rFonts w:ascii="Times New Roman" w:hAnsi="Times New Roman"/>
          <w:b/>
          <w:sz w:val="24"/>
          <w:szCs w:val="24"/>
        </w:rPr>
      </w:pPr>
    </w:p>
    <w:p w:rsidR="00311973" w:rsidRPr="007B56F8" w:rsidRDefault="00311973" w:rsidP="002B1A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6F8" w:rsidRDefault="007B56F8" w:rsidP="002B1A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15D6" w:rsidRDefault="00A515D6" w:rsidP="002B1A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1A5F" w:rsidRPr="007B56F8" w:rsidRDefault="002B1A5F" w:rsidP="002B1A5F">
      <w:pPr>
        <w:jc w:val="center"/>
        <w:rPr>
          <w:rFonts w:ascii="Times New Roman" w:hAnsi="Times New Roman"/>
          <w:b/>
          <w:sz w:val="24"/>
          <w:szCs w:val="24"/>
        </w:rPr>
      </w:pPr>
      <w:r w:rsidRPr="007B56F8">
        <w:rPr>
          <w:rFonts w:ascii="Times New Roman" w:hAnsi="Times New Roman"/>
          <w:b/>
          <w:sz w:val="24"/>
          <w:szCs w:val="24"/>
        </w:rPr>
        <w:lastRenderedPageBreak/>
        <w:t>Детаљни записник</w:t>
      </w:r>
    </w:p>
    <w:p w:rsidR="002B1A5F" w:rsidRPr="007B56F8" w:rsidRDefault="002B1A5F" w:rsidP="002B1A5F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7B56F8">
        <w:rPr>
          <w:rFonts w:ascii="Times New Roman" w:hAnsi="Times New Roman"/>
          <w:noProof/>
          <w:sz w:val="24"/>
          <w:szCs w:val="24"/>
          <w:lang w:val="en-US"/>
        </w:rPr>
        <w:t>АД1</w:t>
      </w:r>
    </w:p>
    <w:p w:rsidR="002B1A5F" w:rsidRPr="007B56F8" w:rsidRDefault="002B1A5F" w:rsidP="002B1A5F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2B1A5F" w:rsidRPr="007B56F8" w:rsidRDefault="002B1A5F" w:rsidP="002B1A5F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7B56F8">
        <w:rPr>
          <w:rFonts w:ascii="Times New Roman" w:hAnsi="Times New Roman"/>
          <w:noProof/>
          <w:sz w:val="24"/>
          <w:szCs w:val="24"/>
          <w:lang w:val="en-US"/>
        </w:rPr>
        <w:t>АД2</w:t>
      </w:r>
    </w:p>
    <w:p w:rsidR="002B1A5F" w:rsidRPr="007B56F8" w:rsidRDefault="002B1A5F" w:rsidP="002B1A5F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2B1A5F" w:rsidRPr="007B56F8" w:rsidRDefault="002B1A5F" w:rsidP="002B1A5F">
      <w:pPr>
        <w:rPr>
          <w:rFonts w:ascii="Times New Roman" w:hAnsi="Times New Roman"/>
          <w:noProof/>
          <w:sz w:val="24"/>
          <w:szCs w:val="24"/>
          <w:lang w:val="en-US"/>
        </w:rPr>
      </w:pPr>
      <w:r w:rsidRPr="007B56F8">
        <w:rPr>
          <w:rFonts w:ascii="Times New Roman" w:hAnsi="Times New Roman"/>
          <w:noProof/>
          <w:sz w:val="24"/>
          <w:szCs w:val="24"/>
          <w:lang w:val="en-US"/>
        </w:rPr>
        <w:t>АД3</w:t>
      </w:r>
    </w:p>
    <w:p w:rsidR="00EB67C8" w:rsidRPr="007B56F8" w:rsidRDefault="00EB67C8" w:rsidP="002B1A5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sectPr w:rsidR="00EB67C8" w:rsidRPr="007B56F8" w:rsidSect="008C64AA">
      <w:headerReference w:type="default" r:id="rId12"/>
      <w:headerReference w:type="first" r:id="rId13"/>
      <w:footerReference w:type="first" r:id="rId14"/>
      <w:type w:val="continuous"/>
      <w:pgSz w:w="11906" w:h="16838"/>
      <w:pgMar w:top="2620" w:right="926" w:bottom="153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7D" w:rsidRDefault="008C347D" w:rsidP="007D3873">
      <w:pPr>
        <w:spacing w:after="0" w:line="240" w:lineRule="auto"/>
      </w:pPr>
      <w:r>
        <w:separator/>
      </w:r>
    </w:p>
  </w:endnote>
  <w:endnote w:type="continuationSeparator" w:id="1">
    <w:p w:rsidR="008C347D" w:rsidRDefault="008C347D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AA" w:rsidRDefault="008C64AA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-231775</wp:posOffset>
          </wp:positionV>
          <wp:extent cx="7571105" cy="232410"/>
          <wp:effectExtent l="19050" t="0" r="0" b="0"/>
          <wp:wrapNone/>
          <wp:docPr id="45" name="Picture 45" descr="UNDP_memo_final_lini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NDP_memo_final_lini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1478" b="15634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7D" w:rsidRDefault="008C347D" w:rsidP="007D3873">
      <w:pPr>
        <w:spacing w:after="0" w:line="240" w:lineRule="auto"/>
      </w:pPr>
      <w:r>
        <w:separator/>
      </w:r>
    </w:p>
  </w:footnote>
  <w:footnote w:type="continuationSeparator" w:id="1">
    <w:p w:rsidR="008C347D" w:rsidRDefault="008C347D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D6" w:rsidRDefault="002B1A5F" w:rsidP="00A515D6">
    <w:pPr>
      <w:pStyle w:val="Header"/>
      <w:jc w:val="center"/>
    </w:pPr>
    <w:r w:rsidRPr="002B1A5F">
      <w:rPr>
        <w:noProof/>
        <w:lang w:val="en-US"/>
      </w:rPr>
      <w:drawing>
        <wp:inline distT="0" distB="0" distL="0" distR="0">
          <wp:extent cx="643890" cy="797560"/>
          <wp:effectExtent l="19050" t="0" r="3810" b="0"/>
          <wp:docPr id="4" name="Picture 1" descr="mali grb opštine Viš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opštine Više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AA" w:rsidRDefault="008C64AA" w:rsidP="00BA0E6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-130175</wp:posOffset>
          </wp:positionV>
          <wp:extent cx="2248535" cy="594360"/>
          <wp:effectExtent l="19050" t="0" r="0" b="0"/>
          <wp:wrapNone/>
          <wp:docPr id="44" name="Picture 44" descr="UNDP_memo_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UNDP_memo_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7" t="6969" r="71985" b="64273"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91440" distL="182880" distR="114300" simplePos="0" relativeHeight="251654144" behindDoc="0" locked="0" layoutInCell="1" allowOverlap="1">
          <wp:simplePos x="0" y="0"/>
          <wp:positionH relativeFrom="column">
            <wp:posOffset>5550535</wp:posOffset>
          </wp:positionH>
          <wp:positionV relativeFrom="paragraph">
            <wp:posOffset>0</wp:posOffset>
          </wp:positionV>
          <wp:extent cx="612775" cy="1294130"/>
          <wp:effectExtent l="19050" t="0" r="0" b="0"/>
          <wp:wrapSquare wrapText="bothSides"/>
          <wp:docPr id="24" name="Picture 24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79D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left:0;text-align:left;margin-left:3.55pt;margin-top:755.8pt;width:463.2pt;height:36.0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" stroked="f">
          <v:textbox>
            <w:txbxContent>
              <w:p w:rsidR="008C64AA" w:rsidRDefault="008C64AA" w:rsidP="00330EA6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</w:pPr>
                <w:r>
                  <w:rPr>
                    <w:rFonts w:ascii="Myriad Pro" w:hAnsi="Myriad Pro" w:cs="Myriad Pro"/>
                    <w:color w:val="868685"/>
                    <w:sz w:val="14"/>
                    <w:szCs w:val="14"/>
                  </w:rPr>
                  <w:t>United Nations Development Programme, Bosnia and Herzegovina, Zmaja od Bosne b.b., 71000 Sarajevo</w:t>
                </w:r>
              </w:p>
              <w:p w:rsidR="008C64AA" w:rsidRPr="0050413D" w:rsidRDefault="008C64AA" w:rsidP="00330EA6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8"/>
                    <w:szCs w:val="8"/>
                  </w:rPr>
                </w:pPr>
              </w:p>
              <w:p w:rsidR="008C64AA" w:rsidRPr="00D62FE9" w:rsidRDefault="008C64AA" w:rsidP="00330EA6">
                <w:pPr>
                  <w:pStyle w:val="BasicParagraph"/>
                  <w:jc w:val="center"/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CH"/>
                  </w:rPr>
                </w:pPr>
                <w:r w:rsidRPr="00D62FE9">
                  <w:rPr>
                    <w:rFonts w:ascii="Myriad Pro" w:hAnsi="Myriad Pro" w:cs="Myriad Pro"/>
                    <w:color w:val="868685"/>
                    <w:sz w:val="14"/>
                    <w:szCs w:val="14"/>
                    <w:lang w:val="de-CH"/>
                  </w:rPr>
                  <w:t>T  + 387 (0)33 293 400  |   F  + 387 (0)33 552 330,    |    E   registry.ba@undp.org,    |    W  www.ba.undp.org</w:t>
                </w:r>
              </w:p>
              <w:p w:rsidR="008C64AA" w:rsidRPr="00330EA6" w:rsidRDefault="008C64AA" w:rsidP="00330EA6">
                <w:pPr>
                  <w:rPr>
                    <w:szCs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3E"/>
    <w:multiLevelType w:val="hybridMultilevel"/>
    <w:tmpl w:val="165E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76D7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63D2F"/>
    <w:multiLevelType w:val="hybridMultilevel"/>
    <w:tmpl w:val="D8C2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1167D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324" w:hanging="360"/>
      </w:pPr>
    </w:lvl>
    <w:lvl w:ilvl="1" w:tplc="04090019">
      <w:start w:val="1"/>
      <w:numFmt w:val="lowerLetter"/>
      <w:lvlText w:val="%2."/>
      <w:lvlJc w:val="left"/>
      <w:pPr>
        <w:ind w:left="1044" w:hanging="360"/>
      </w:pPr>
    </w:lvl>
    <w:lvl w:ilvl="2" w:tplc="0409001B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>
    <w:nsid w:val="543130D8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723B9"/>
    <w:multiLevelType w:val="hybridMultilevel"/>
    <w:tmpl w:val="1DF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D4E2A"/>
    <w:multiLevelType w:val="hybridMultilevel"/>
    <w:tmpl w:val="6E0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06FD3"/>
    <w:multiLevelType w:val="hybridMultilevel"/>
    <w:tmpl w:val="F470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01C4"/>
    <w:rsid w:val="00012A1D"/>
    <w:rsid w:val="000131C6"/>
    <w:rsid w:val="000150E8"/>
    <w:rsid w:val="00016657"/>
    <w:rsid w:val="00023355"/>
    <w:rsid w:val="00031377"/>
    <w:rsid w:val="000701C4"/>
    <w:rsid w:val="00076BD5"/>
    <w:rsid w:val="00085091"/>
    <w:rsid w:val="000863C7"/>
    <w:rsid w:val="00086E01"/>
    <w:rsid w:val="00092DF9"/>
    <w:rsid w:val="000A46E1"/>
    <w:rsid w:val="000B3CED"/>
    <w:rsid w:val="000B4297"/>
    <w:rsid w:val="000D0AEC"/>
    <w:rsid w:val="000D3D71"/>
    <w:rsid w:val="000E152F"/>
    <w:rsid w:val="000E32CC"/>
    <w:rsid w:val="000E4554"/>
    <w:rsid w:val="00103299"/>
    <w:rsid w:val="001143A5"/>
    <w:rsid w:val="00114FB0"/>
    <w:rsid w:val="0013675C"/>
    <w:rsid w:val="00147533"/>
    <w:rsid w:val="00165EA3"/>
    <w:rsid w:val="001778FE"/>
    <w:rsid w:val="001B40F9"/>
    <w:rsid w:val="001C0FB5"/>
    <w:rsid w:val="001C4B43"/>
    <w:rsid w:val="001D3E14"/>
    <w:rsid w:val="001E3ECC"/>
    <w:rsid w:val="001E5E51"/>
    <w:rsid w:val="001F0AA0"/>
    <w:rsid w:val="001F66AC"/>
    <w:rsid w:val="001F7DAD"/>
    <w:rsid w:val="00204CF1"/>
    <w:rsid w:val="00204EF6"/>
    <w:rsid w:val="0022506B"/>
    <w:rsid w:val="00236539"/>
    <w:rsid w:val="00256D3F"/>
    <w:rsid w:val="00273DAC"/>
    <w:rsid w:val="00281B4C"/>
    <w:rsid w:val="00294BA9"/>
    <w:rsid w:val="00297B3F"/>
    <w:rsid w:val="002A130B"/>
    <w:rsid w:val="002A139C"/>
    <w:rsid w:val="002A2637"/>
    <w:rsid w:val="002B1A5F"/>
    <w:rsid w:val="002B3554"/>
    <w:rsid w:val="002C5DA1"/>
    <w:rsid w:val="002E2944"/>
    <w:rsid w:val="002F2EF0"/>
    <w:rsid w:val="00306774"/>
    <w:rsid w:val="00311973"/>
    <w:rsid w:val="00321A07"/>
    <w:rsid w:val="00330EA6"/>
    <w:rsid w:val="00332705"/>
    <w:rsid w:val="00340BCD"/>
    <w:rsid w:val="003436B8"/>
    <w:rsid w:val="00347632"/>
    <w:rsid w:val="00361CFA"/>
    <w:rsid w:val="00361FDD"/>
    <w:rsid w:val="00365EBD"/>
    <w:rsid w:val="003732B7"/>
    <w:rsid w:val="00376AE6"/>
    <w:rsid w:val="00394786"/>
    <w:rsid w:val="0039651A"/>
    <w:rsid w:val="003B309B"/>
    <w:rsid w:val="003C04C5"/>
    <w:rsid w:val="003C204F"/>
    <w:rsid w:val="003C6DB0"/>
    <w:rsid w:val="003E336A"/>
    <w:rsid w:val="003F3B6C"/>
    <w:rsid w:val="003F7F4D"/>
    <w:rsid w:val="00405710"/>
    <w:rsid w:val="00413A93"/>
    <w:rsid w:val="0043279F"/>
    <w:rsid w:val="00437D2C"/>
    <w:rsid w:val="00451190"/>
    <w:rsid w:val="00470520"/>
    <w:rsid w:val="00482C77"/>
    <w:rsid w:val="004903F2"/>
    <w:rsid w:val="0049335B"/>
    <w:rsid w:val="00496ECE"/>
    <w:rsid w:val="004A3671"/>
    <w:rsid w:val="004A5DE1"/>
    <w:rsid w:val="004C63EE"/>
    <w:rsid w:val="004D0404"/>
    <w:rsid w:val="004D181E"/>
    <w:rsid w:val="004E70F2"/>
    <w:rsid w:val="004E76C1"/>
    <w:rsid w:val="00501608"/>
    <w:rsid w:val="00503AB6"/>
    <w:rsid w:val="0050413D"/>
    <w:rsid w:val="005163D8"/>
    <w:rsid w:val="0052301F"/>
    <w:rsid w:val="0053591A"/>
    <w:rsid w:val="00540E1A"/>
    <w:rsid w:val="00545F27"/>
    <w:rsid w:val="00560BF6"/>
    <w:rsid w:val="0056338F"/>
    <w:rsid w:val="00583955"/>
    <w:rsid w:val="00595634"/>
    <w:rsid w:val="005C2B3C"/>
    <w:rsid w:val="005E0AFF"/>
    <w:rsid w:val="005F0761"/>
    <w:rsid w:val="005F5AFD"/>
    <w:rsid w:val="005F5D3E"/>
    <w:rsid w:val="006376F5"/>
    <w:rsid w:val="00642929"/>
    <w:rsid w:val="0064459A"/>
    <w:rsid w:val="00672B5D"/>
    <w:rsid w:val="006730EC"/>
    <w:rsid w:val="00680852"/>
    <w:rsid w:val="006913C9"/>
    <w:rsid w:val="00692BFE"/>
    <w:rsid w:val="00693A52"/>
    <w:rsid w:val="00696B3F"/>
    <w:rsid w:val="006A57B1"/>
    <w:rsid w:val="006E2E36"/>
    <w:rsid w:val="00716F5D"/>
    <w:rsid w:val="00724772"/>
    <w:rsid w:val="00726AEF"/>
    <w:rsid w:val="007347B9"/>
    <w:rsid w:val="0075463C"/>
    <w:rsid w:val="0076563A"/>
    <w:rsid w:val="00782989"/>
    <w:rsid w:val="007853B7"/>
    <w:rsid w:val="00786C8D"/>
    <w:rsid w:val="007B56F8"/>
    <w:rsid w:val="007C707B"/>
    <w:rsid w:val="007C7986"/>
    <w:rsid w:val="007D37EF"/>
    <w:rsid w:val="007D3873"/>
    <w:rsid w:val="007F130C"/>
    <w:rsid w:val="00802695"/>
    <w:rsid w:val="00804A76"/>
    <w:rsid w:val="0080522B"/>
    <w:rsid w:val="0080634A"/>
    <w:rsid w:val="00810DE4"/>
    <w:rsid w:val="00812A69"/>
    <w:rsid w:val="00827496"/>
    <w:rsid w:val="008341BD"/>
    <w:rsid w:val="0084390A"/>
    <w:rsid w:val="00847606"/>
    <w:rsid w:val="008627E3"/>
    <w:rsid w:val="00873A65"/>
    <w:rsid w:val="008848B2"/>
    <w:rsid w:val="0089189D"/>
    <w:rsid w:val="00893B41"/>
    <w:rsid w:val="00895F9D"/>
    <w:rsid w:val="00896DB7"/>
    <w:rsid w:val="008B3B93"/>
    <w:rsid w:val="008C2BD7"/>
    <w:rsid w:val="008C347D"/>
    <w:rsid w:val="008C64AA"/>
    <w:rsid w:val="008C65DF"/>
    <w:rsid w:val="008D4D5F"/>
    <w:rsid w:val="008D7791"/>
    <w:rsid w:val="008E1BA3"/>
    <w:rsid w:val="00900938"/>
    <w:rsid w:val="00901E5E"/>
    <w:rsid w:val="00906559"/>
    <w:rsid w:val="00921C05"/>
    <w:rsid w:val="009244AF"/>
    <w:rsid w:val="009269E8"/>
    <w:rsid w:val="0096448D"/>
    <w:rsid w:val="00975CC9"/>
    <w:rsid w:val="00980D1B"/>
    <w:rsid w:val="009A23CD"/>
    <w:rsid w:val="009B1FDD"/>
    <w:rsid w:val="009B5B18"/>
    <w:rsid w:val="009C2C43"/>
    <w:rsid w:val="009E162B"/>
    <w:rsid w:val="009E65C9"/>
    <w:rsid w:val="009F5271"/>
    <w:rsid w:val="00A033BC"/>
    <w:rsid w:val="00A04B1C"/>
    <w:rsid w:val="00A16E0F"/>
    <w:rsid w:val="00A2659F"/>
    <w:rsid w:val="00A31968"/>
    <w:rsid w:val="00A31B91"/>
    <w:rsid w:val="00A35003"/>
    <w:rsid w:val="00A35E67"/>
    <w:rsid w:val="00A4091A"/>
    <w:rsid w:val="00A44FE1"/>
    <w:rsid w:val="00A515D6"/>
    <w:rsid w:val="00A56B9B"/>
    <w:rsid w:val="00A64D43"/>
    <w:rsid w:val="00A86FAE"/>
    <w:rsid w:val="00A94DB2"/>
    <w:rsid w:val="00A95148"/>
    <w:rsid w:val="00AA05EC"/>
    <w:rsid w:val="00AA5767"/>
    <w:rsid w:val="00AD37DA"/>
    <w:rsid w:val="00AE2417"/>
    <w:rsid w:val="00AE724D"/>
    <w:rsid w:val="00AF702D"/>
    <w:rsid w:val="00B234B8"/>
    <w:rsid w:val="00B302C0"/>
    <w:rsid w:val="00B3098E"/>
    <w:rsid w:val="00B5250A"/>
    <w:rsid w:val="00B70D0E"/>
    <w:rsid w:val="00BA0E6E"/>
    <w:rsid w:val="00BC1FFB"/>
    <w:rsid w:val="00BC394C"/>
    <w:rsid w:val="00BD25CC"/>
    <w:rsid w:val="00C0358B"/>
    <w:rsid w:val="00C06084"/>
    <w:rsid w:val="00C4759F"/>
    <w:rsid w:val="00C57062"/>
    <w:rsid w:val="00C70B42"/>
    <w:rsid w:val="00CA3B18"/>
    <w:rsid w:val="00CB09AB"/>
    <w:rsid w:val="00CE1176"/>
    <w:rsid w:val="00CE4B7E"/>
    <w:rsid w:val="00CF291F"/>
    <w:rsid w:val="00CF4C5C"/>
    <w:rsid w:val="00D12A9C"/>
    <w:rsid w:val="00D132DB"/>
    <w:rsid w:val="00D13805"/>
    <w:rsid w:val="00D14007"/>
    <w:rsid w:val="00D20917"/>
    <w:rsid w:val="00D247E3"/>
    <w:rsid w:val="00D25BBB"/>
    <w:rsid w:val="00D3034C"/>
    <w:rsid w:val="00D32D92"/>
    <w:rsid w:val="00D62FE9"/>
    <w:rsid w:val="00D76033"/>
    <w:rsid w:val="00D876C4"/>
    <w:rsid w:val="00D966E5"/>
    <w:rsid w:val="00D97FBB"/>
    <w:rsid w:val="00DC6D93"/>
    <w:rsid w:val="00DD4FD1"/>
    <w:rsid w:val="00DD79D6"/>
    <w:rsid w:val="00DE1C93"/>
    <w:rsid w:val="00DE315A"/>
    <w:rsid w:val="00DE3506"/>
    <w:rsid w:val="00DE742A"/>
    <w:rsid w:val="00DF170D"/>
    <w:rsid w:val="00E04D92"/>
    <w:rsid w:val="00E104F7"/>
    <w:rsid w:val="00E12D3A"/>
    <w:rsid w:val="00E23ADA"/>
    <w:rsid w:val="00E25F14"/>
    <w:rsid w:val="00E63B3F"/>
    <w:rsid w:val="00E72CC9"/>
    <w:rsid w:val="00E75A79"/>
    <w:rsid w:val="00E82405"/>
    <w:rsid w:val="00E85D90"/>
    <w:rsid w:val="00E96F53"/>
    <w:rsid w:val="00EA1275"/>
    <w:rsid w:val="00EB67C8"/>
    <w:rsid w:val="00ED2C17"/>
    <w:rsid w:val="00EF6ED8"/>
    <w:rsid w:val="00F02B75"/>
    <w:rsid w:val="00F1108D"/>
    <w:rsid w:val="00F1513D"/>
    <w:rsid w:val="00F21E38"/>
    <w:rsid w:val="00F2545D"/>
    <w:rsid w:val="00F42057"/>
    <w:rsid w:val="00F4538A"/>
    <w:rsid w:val="00F5043B"/>
    <w:rsid w:val="00F52DBC"/>
    <w:rsid w:val="00F53950"/>
    <w:rsid w:val="00F53B7B"/>
    <w:rsid w:val="00F54FFF"/>
    <w:rsid w:val="00F6478B"/>
    <w:rsid w:val="00F744AB"/>
    <w:rsid w:val="00F7477E"/>
    <w:rsid w:val="00F93405"/>
    <w:rsid w:val="00FA2AFA"/>
    <w:rsid w:val="00FB0AB9"/>
    <w:rsid w:val="00FB4C50"/>
    <w:rsid w:val="00FC7022"/>
    <w:rsid w:val="00FD44FE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9B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B67C8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7C8"/>
    <w:rPr>
      <w:rFonts w:ascii="Times New Roman" w:eastAsia="Times New Roman" w:hAnsi="Times New Roman"/>
      <w:lang w:val="bg-BG"/>
    </w:rPr>
  </w:style>
  <w:style w:type="paragraph" w:styleId="ListParagraph">
    <w:name w:val="List Paragraph"/>
    <w:basedOn w:val="Normal"/>
    <w:uiPriority w:val="34"/>
    <w:qFormat/>
    <w:rsid w:val="00EB67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bg-BG"/>
    </w:rPr>
  </w:style>
  <w:style w:type="paragraph" w:styleId="NoSpacing">
    <w:name w:val="No Spacing"/>
    <w:uiPriority w:val="1"/>
    <w:qFormat/>
    <w:rsid w:val="00EB67C8"/>
    <w:rPr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E45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54"/>
    <w:pPr>
      <w:spacing w:after="200"/>
    </w:pPr>
    <w:rPr>
      <w:rFonts w:ascii="Calibri" w:eastAsia="Calibri" w:hAnsi="Calibri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54"/>
    <w:rPr>
      <w:rFonts w:ascii="Times New Roman" w:eastAsia="Times New Roman" w:hAnsi="Times New Roman"/>
      <w:b/>
      <w:bCs/>
      <w:lang w:val="hr-HR"/>
    </w:rPr>
  </w:style>
  <w:style w:type="table" w:styleId="TableGrid">
    <w:name w:val="Table Grid"/>
    <w:basedOn w:val="TableNormal"/>
    <w:uiPriority w:val="59"/>
    <w:rsid w:val="0054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IHAGIC\Desktop\MZ\forms\Yapisnik%20sa%20projektnog%20odobora%2011%2003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2" ma:contentTypeDescription="Create a new document." ma:contentTypeScope="" ma:versionID="f208cc2917a1d1a08134a57e5425bba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948e67ef92ef542f3831e1c59f7283e2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32JKWRRJAUXM-1547289185-110098</_dlc_DocId>
    <_dlc_DocIdUrl xmlns="de777af5-75c5-4059-8842-b3ca2d118c77">
      <Url>https://undp.sharepoint.com/teams/BIH/MZ/_layouts/15/DocIdRedir.aspx?ID=32JKWRRJAUXM-1547289185-110098</Url>
      <Description>32JKWRRJAUXM-1547289185-110098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971FB8-9DC3-4320-84F9-AFE8F6F08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3F40A-4D2A-4B31-A05A-ECCC74B29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AFBB7-22C3-4F7C-AA83-4EFE28750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7656F8-334A-4C4D-AE6C-564830825516}">
  <ds:schemaRefs>
    <ds:schemaRef ds:uri="http://schemas.microsoft.com/office/2006/metadata/propertie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6717855C-00B0-4218-8CC6-F40CDFAF05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Yapisnik sa projektnog odobora 11 03 2016</Template>
  <TotalTime>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Nudzejma Salihagic</dc:creator>
  <cp:lastModifiedBy>OpstinaVgd</cp:lastModifiedBy>
  <cp:revision>20</cp:revision>
  <cp:lastPrinted>2022-02-15T08:35:00Z</cp:lastPrinted>
  <dcterms:created xsi:type="dcterms:W3CDTF">2018-01-16T09:24:00Z</dcterms:created>
  <dcterms:modified xsi:type="dcterms:W3CDTF">2022-02-21T08:54:00Z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6b61e5ab-be58-4c98-8b46-677eb7d2edda</vt:lpwstr>
  </property>
</Properties>
</file>